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4E" w:rsidRPr="000D3762" w:rsidRDefault="00266C4E" w:rsidP="000D3762">
      <w:pPr>
        <w:jc w:val="center"/>
        <w:rPr>
          <w:b/>
          <w:bCs/>
          <w:sz w:val="24"/>
          <w:szCs w:val="24"/>
        </w:rPr>
      </w:pPr>
      <w:r w:rsidRPr="00422F4D">
        <w:rPr>
          <w:b/>
          <w:bCs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9.5pt;height:86.25pt;visibility:visible">
            <v:imagedata r:id="rId5" o:title=""/>
          </v:shape>
        </w:pict>
      </w:r>
      <w:r w:rsidRPr="000D3762">
        <w:rPr>
          <w:b/>
          <w:bCs/>
          <w:sz w:val="24"/>
          <w:szCs w:val="24"/>
        </w:rPr>
        <w:t>CRYWS PRIMARY COOKING CLUB CONSENT/REGISTRATION FORM</w:t>
      </w:r>
    </w:p>
    <w:p w:rsidR="00266C4E" w:rsidRDefault="00266C4E" w:rsidP="005014B0">
      <w:p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I would like my child to join the above cookery club.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>Name of child................................................................Class.......................................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>Name of parent/guardian .............................................................................................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>Contact telephone numbers:</w:t>
      </w:r>
    </w:p>
    <w:p w:rsidR="00266C4E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>
        <w:rPr>
          <w:rFonts w:ascii="Arial" w:eastAsia="MetaOT-Book" w:hAnsi="Arial" w:cs="Arial"/>
          <w:b/>
          <w:bCs/>
          <w:sz w:val="20"/>
          <w:szCs w:val="20"/>
        </w:rPr>
        <w:t xml:space="preserve">Parent/Guardian </w:t>
      </w:r>
      <w:r w:rsidRPr="000D3762">
        <w:rPr>
          <w:rFonts w:ascii="Arial" w:eastAsia="MetaOT-Book" w:hAnsi="Arial" w:cs="Arial"/>
          <w:b/>
          <w:bCs/>
          <w:sz w:val="20"/>
          <w:szCs w:val="20"/>
        </w:rPr>
        <w:t>mobile: ..................................</w:t>
      </w:r>
      <w:r>
        <w:rPr>
          <w:rFonts w:ascii="Arial" w:eastAsia="MetaOT-Book" w:hAnsi="Arial" w:cs="Arial"/>
          <w:b/>
          <w:bCs/>
          <w:sz w:val="20"/>
          <w:szCs w:val="20"/>
        </w:rPr>
        <w:t>........................</w:t>
      </w:r>
      <w:r w:rsidRPr="000D3762">
        <w:rPr>
          <w:rFonts w:ascii="Arial" w:eastAsia="MetaOT-Book" w:hAnsi="Arial" w:cs="Arial"/>
          <w:b/>
          <w:bCs/>
          <w:sz w:val="20"/>
          <w:szCs w:val="20"/>
        </w:rPr>
        <w:t>Home number ............................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</w:p>
    <w:p w:rsidR="00266C4E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>
        <w:rPr>
          <w:rFonts w:ascii="Arial" w:eastAsia="MetaOT-Book" w:hAnsi="Arial" w:cs="Arial"/>
          <w:b/>
          <w:bCs/>
          <w:sz w:val="20"/>
          <w:szCs w:val="20"/>
        </w:rPr>
        <w:t>Emergency contact name</w:t>
      </w:r>
      <w:r w:rsidRPr="000D3762">
        <w:rPr>
          <w:rFonts w:ascii="Arial" w:eastAsia="MetaOT-Book" w:hAnsi="Arial" w:cs="Arial"/>
          <w:b/>
          <w:bCs/>
          <w:sz w:val="20"/>
          <w:szCs w:val="20"/>
        </w:rPr>
        <w:t>:.............................................</w:t>
      </w:r>
      <w:r>
        <w:rPr>
          <w:rFonts w:ascii="Arial" w:eastAsia="MetaOT-Book" w:hAnsi="Arial" w:cs="Arial"/>
          <w:b/>
          <w:bCs/>
          <w:sz w:val="20"/>
          <w:szCs w:val="20"/>
        </w:rPr>
        <w:t xml:space="preserve">Mobile </w:t>
      </w:r>
      <w:r w:rsidRPr="000D3762">
        <w:rPr>
          <w:rFonts w:ascii="Arial" w:eastAsia="MetaOT-Book" w:hAnsi="Arial" w:cs="Arial"/>
          <w:b/>
          <w:bCs/>
          <w:sz w:val="20"/>
          <w:szCs w:val="20"/>
        </w:rPr>
        <w:t>......................</w:t>
      </w:r>
      <w:r>
        <w:rPr>
          <w:rFonts w:ascii="Arial" w:eastAsia="MetaOT-Book" w:hAnsi="Arial" w:cs="Arial"/>
          <w:b/>
          <w:bCs/>
          <w:sz w:val="20"/>
          <w:szCs w:val="20"/>
        </w:rPr>
        <w:t>..............................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>Home number.............................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</w:p>
    <w:p w:rsidR="00266C4E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 xml:space="preserve">Does your child have any dietary preferences? (please circle) 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0D37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No preferences</w:t>
      </w:r>
    </w:p>
    <w:p w:rsidR="00266C4E" w:rsidRPr="000D3762" w:rsidRDefault="00266C4E" w:rsidP="00DA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Vegetarian/Vegan</w:t>
      </w:r>
    </w:p>
    <w:p w:rsidR="00266C4E" w:rsidRPr="000D3762" w:rsidRDefault="00266C4E" w:rsidP="00DA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Medical preference: diabetic/lactose</w:t>
      </w:r>
      <w:r>
        <w:rPr>
          <w:rFonts w:ascii="Arial" w:eastAsia="MetaOT-Book" w:hAnsi="Arial" w:cs="Arial"/>
          <w:sz w:val="20"/>
          <w:szCs w:val="20"/>
        </w:rPr>
        <w:t xml:space="preserve"> intolerant</w:t>
      </w:r>
      <w:r w:rsidRPr="000D3762">
        <w:rPr>
          <w:rFonts w:ascii="Arial" w:eastAsia="MetaOT-Book" w:hAnsi="Arial" w:cs="Arial"/>
          <w:sz w:val="20"/>
          <w:szCs w:val="20"/>
        </w:rPr>
        <w:t xml:space="preserve">/ gluten intolerant </w:t>
      </w:r>
    </w:p>
    <w:p w:rsidR="00266C4E" w:rsidRDefault="00266C4E" w:rsidP="00DA4A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 xml:space="preserve">Religious preference: Muslim/Kosher/Hindu </w:t>
      </w:r>
    </w:p>
    <w:p w:rsidR="00266C4E" w:rsidRPr="000D3762" w:rsidRDefault="00266C4E" w:rsidP="000D3762">
      <w:p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946067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Other: please specify</w:t>
      </w:r>
    </w:p>
    <w:p w:rsidR="00266C4E" w:rsidRPr="000D3762" w:rsidRDefault="00266C4E" w:rsidP="00DA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DA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DA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 xml:space="preserve"> Medical information: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/>
          <w:sz w:val="20"/>
          <w:szCs w:val="20"/>
        </w:rPr>
        <w:t>•</w:t>
      </w:r>
      <w:r w:rsidRPr="000D3762">
        <w:rPr>
          <w:rFonts w:ascii="Arial" w:eastAsia="MetaOT-Book" w:hAnsi="Arial" w:cs="Arial"/>
          <w:sz w:val="20"/>
          <w:szCs w:val="20"/>
        </w:rPr>
        <w:t xml:space="preserve"> Does your child have any allergies? Yes or No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If 'Yes', please give details:</w:t>
      </w:r>
    </w:p>
    <w:p w:rsidR="00266C4E" w:rsidRPr="000D3762" w:rsidRDefault="00266C4E" w:rsidP="0050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/>
          <w:sz w:val="20"/>
          <w:szCs w:val="20"/>
        </w:rPr>
        <w:t>•</w:t>
      </w:r>
      <w:r w:rsidRPr="000D3762">
        <w:rPr>
          <w:rFonts w:ascii="Arial" w:eastAsia="MetaOT-Book" w:hAnsi="Arial" w:cs="Arial"/>
          <w:sz w:val="20"/>
          <w:szCs w:val="20"/>
        </w:rPr>
        <w:t xml:space="preserve"> Does your child have any medical issues/use any medication? Yes or No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If ' Yes', please give details:</w:t>
      </w:r>
    </w:p>
    <w:p w:rsidR="00266C4E" w:rsidRPr="000D3762" w:rsidRDefault="00266C4E" w:rsidP="0050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DA4A3B">
      <w:pPr>
        <w:autoSpaceDE w:val="0"/>
        <w:autoSpaceDN w:val="0"/>
        <w:adjustRightInd w:val="0"/>
        <w:jc w:val="both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 xml:space="preserve">I do/do not give my consent for the class leader to take photographs of my child participating in the cooking session. The photographs will be used </w:t>
      </w:r>
      <w:r>
        <w:rPr>
          <w:rFonts w:ascii="Arial" w:eastAsia="MetaOT-Book" w:hAnsi="Arial" w:cs="Arial"/>
          <w:sz w:val="20"/>
          <w:szCs w:val="20"/>
        </w:rPr>
        <w:t xml:space="preserve">within the school or/and on </w:t>
      </w:r>
      <w:r w:rsidRPr="000D3762">
        <w:rPr>
          <w:rFonts w:ascii="Arial" w:eastAsia="MetaOT-Book" w:hAnsi="Arial" w:cs="Arial"/>
          <w:sz w:val="20"/>
          <w:szCs w:val="20"/>
        </w:rPr>
        <w:t>the school website.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b/>
          <w:bCs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b/>
          <w:bCs/>
          <w:sz w:val="20"/>
          <w:szCs w:val="20"/>
        </w:rPr>
      </w:pPr>
      <w:r w:rsidRPr="000D3762">
        <w:rPr>
          <w:rFonts w:ascii="Arial" w:eastAsia="MetaOT-Book" w:hAnsi="Arial" w:cs="Arial"/>
          <w:b/>
          <w:bCs/>
          <w:sz w:val="20"/>
          <w:szCs w:val="20"/>
        </w:rPr>
        <w:t xml:space="preserve">Signature of Parent/Guardian 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  <w:r>
        <w:rPr>
          <w:rFonts w:ascii="Arial" w:eastAsia="MetaOT-Book" w:hAnsi="Arial" w:cs="Arial"/>
          <w:sz w:val="20"/>
          <w:szCs w:val="20"/>
        </w:rPr>
        <w:t>Sign</w:t>
      </w:r>
      <w:r w:rsidRPr="000D3762">
        <w:rPr>
          <w:rFonts w:ascii="Arial" w:eastAsia="MetaOT-Book" w:hAnsi="Arial" w:cs="Arial"/>
          <w:sz w:val="20"/>
          <w:szCs w:val="20"/>
        </w:rPr>
        <w:t>..................................................................................................</w:t>
      </w:r>
      <w:r>
        <w:rPr>
          <w:rFonts w:ascii="Arial" w:eastAsia="MetaOT-Book" w:hAnsi="Arial" w:cs="Arial"/>
          <w:sz w:val="20"/>
          <w:szCs w:val="20"/>
        </w:rPr>
        <w:t>Date</w:t>
      </w:r>
      <w:r w:rsidRPr="000D3762">
        <w:rPr>
          <w:rFonts w:ascii="Arial" w:eastAsia="MetaOT-Book" w:hAnsi="Arial" w:cs="Arial"/>
          <w:sz w:val="20"/>
          <w:szCs w:val="20"/>
        </w:rPr>
        <w:t>.............................................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 w:cs="Arial"/>
          <w:sz w:val="20"/>
          <w:szCs w:val="20"/>
        </w:rPr>
      </w:pPr>
    </w:p>
    <w:p w:rsidR="00266C4E" w:rsidRPr="000D3762" w:rsidRDefault="00266C4E" w:rsidP="00DA4A3B">
      <w:pPr>
        <w:autoSpaceDE w:val="0"/>
        <w:autoSpaceDN w:val="0"/>
        <w:adjustRightInd w:val="0"/>
        <w:jc w:val="both"/>
        <w:rPr>
          <w:rFonts w:ascii="Arial" w:eastAsia="MetaOT-Book" w:hAnsi="Arial" w:cs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>Please return thi</w:t>
      </w:r>
      <w:r>
        <w:rPr>
          <w:rFonts w:ascii="Arial" w:eastAsia="MetaOT-Book" w:hAnsi="Arial" w:cs="Arial"/>
          <w:sz w:val="20"/>
          <w:szCs w:val="20"/>
        </w:rPr>
        <w:t>s consent form with the fee £24</w:t>
      </w:r>
      <w:r w:rsidRPr="000D3762">
        <w:rPr>
          <w:rFonts w:ascii="Arial" w:eastAsia="MetaOT-Book" w:hAnsi="Arial" w:cs="Arial"/>
          <w:sz w:val="20"/>
          <w:szCs w:val="20"/>
        </w:rPr>
        <w:t xml:space="preserve"> for 6 sessions)</w:t>
      </w:r>
      <w:r>
        <w:rPr>
          <w:rFonts w:ascii="Arial" w:eastAsia="MetaOT-Book" w:hAnsi="Arial" w:cs="Arial"/>
          <w:sz w:val="20"/>
          <w:szCs w:val="20"/>
        </w:rPr>
        <w:t xml:space="preserve"> by </w:t>
      </w:r>
      <w:r>
        <w:rPr>
          <w:rFonts w:ascii="Arial" w:eastAsia="MetaOT-Book" w:hAnsi="Arial" w:cs="Arial"/>
          <w:b/>
          <w:bCs/>
          <w:sz w:val="20"/>
          <w:szCs w:val="20"/>
        </w:rPr>
        <w:t>Monday 15</w:t>
      </w:r>
      <w:r w:rsidRPr="00CB73FD">
        <w:rPr>
          <w:rFonts w:ascii="Arial" w:eastAsia="MetaOT-Book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MetaOT-Book" w:hAnsi="Arial" w:cs="Arial"/>
          <w:b/>
          <w:bCs/>
          <w:sz w:val="20"/>
          <w:szCs w:val="20"/>
        </w:rPr>
        <w:t xml:space="preserve"> September </w:t>
      </w:r>
      <w:bookmarkStart w:id="0" w:name="_GoBack"/>
      <w:bookmarkEnd w:id="0"/>
      <w:r>
        <w:rPr>
          <w:rFonts w:ascii="Arial" w:eastAsia="MetaOT-Book" w:hAnsi="Arial" w:cs="Arial"/>
          <w:sz w:val="20"/>
          <w:szCs w:val="20"/>
        </w:rPr>
        <w:t>to your class teacher</w:t>
      </w:r>
      <w:r w:rsidRPr="000D3762">
        <w:rPr>
          <w:rFonts w:ascii="Arial" w:eastAsia="MetaOT-Book" w:hAnsi="Arial" w:cs="Arial"/>
          <w:sz w:val="20"/>
          <w:szCs w:val="20"/>
        </w:rPr>
        <w:t>. Please make cheques made payable to Crwys Primary ASC.</w:t>
      </w:r>
    </w:p>
    <w:p w:rsidR="00266C4E" w:rsidRPr="000D3762" w:rsidRDefault="00266C4E" w:rsidP="005014B0">
      <w:p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</w:p>
    <w:p w:rsidR="00266C4E" w:rsidRPr="000D3762" w:rsidRDefault="00266C4E">
      <w:pPr>
        <w:autoSpaceDE w:val="0"/>
        <w:autoSpaceDN w:val="0"/>
        <w:adjustRightInd w:val="0"/>
        <w:rPr>
          <w:rFonts w:ascii="Arial" w:eastAsia="MetaOT-Book" w:hAnsi="Arial"/>
          <w:sz w:val="20"/>
          <w:szCs w:val="20"/>
        </w:rPr>
      </w:pPr>
      <w:r w:rsidRPr="000D3762">
        <w:rPr>
          <w:rFonts w:ascii="Arial" w:eastAsia="MetaOT-Book" w:hAnsi="Arial" w:cs="Arial"/>
          <w:sz w:val="20"/>
          <w:szCs w:val="20"/>
        </w:rPr>
        <w:t xml:space="preserve">If your child cannot attend any club sessions for whatever reason, we would be grateful if you could let us know in advance. Contact: </w:t>
      </w:r>
      <w:r w:rsidRPr="000D3762">
        <w:rPr>
          <w:rFonts w:ascii="Arial" w:eastAsia="MetaOT-Book" w:hAnsi="Arial" w:cs="Arial"/>
          <w:b/>
          <w:bCs/>
          <w:sz w:val="20"/>
          <w:szCs w:val="20"/>
        </w:rPr>
        <w:t>ASC on 07812631853</w:t>
      </w:r>
    </w:p>
    <w:sectPr w:rsidR="00266C4E" w:rsidRPr="000D3762" w:rsidSect="007A0B10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taOT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0AF"/>
    <w:multiLevelType w:val="hybridMultilevel"/>
    <w:tmpl w:val="8E32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4B0"/>
    <w:rsid w:val="00031D85"/>
    <w:rsid w:val="000A7A9D"/>
    <w:rsid w:val="000D3762"/>
    <w:rsid w:val="001E1F8C"/>
    <w:rsid w:val="00266C4E"/>
    <w:rsid w:val="00303E68"/>
    <w:rsid w:val="00341699"/>
    <w:rsid w:val="003966E2"/>
    <w:rsid w:val="00422F4D"/>
    <w:rsid w:val="005014B0"/>
    <w:rsid w:val="00577A77"/>
    <w:rsid w:val="00622686"/>
    <w:rsid w:val="00724FEB"/>
    <w:rsid w:val="007A0B10"/>
    <w:rsid w:val="008D09A5"/>
    <w:rsid w:val="009446D4"/>
    <w:rsid w:val="00946067"/>
    <w:rsid w:val="00A227E9"/>
    <w:rsid w:val="00A72205"/>
    <w:rsid w:val="00B3573E"/>
    <w:rsid w:val="00CB73FD"/>
    <w:rsid w:val="00DA4A3B"/>
    <w:rsid w:val="00DE2F05"/>
    <w:rsid w:val="00E117C6"/>
    <w:rsid w:val="00F8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10"/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272</Words>
  <Characters>1552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CRYWS PRIMARY COOKING CLUB CONSENT/REGISTRATION FORM</dc:title>
  <dc:subject/>
  <dc:creator>Stephen</dc:creator>
  <cp:keywords/>
  <dc:description/>
  <cp:lastModifiedBy>Simon Short</cp:lastModifiedBy>
  <cp:revision>2</cp:revision>
  <cp:lastPrinted>2013-10-02T09:45:00Z</cp:lastPrinted>
  <dcterms:created xsi:type="dcterms:W3CDTF">2014-09-11T13:38:00Z</dcterms:created>
  <dcterms:modified xsi:type="dcterms:W3CDTF">2014-09-11T13:38:00Z</dcterms:modified>
</cp:coreProperties>
</file>